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D987B" w14:textId="77777777" w:rsidR="00A43ACE" w:rsidRPr="00A43ACE" w:rsidRDefault="00A43ACE" w:rsidP="00A43ACE">
      <w:pPr>
        <w:ind w:left="1134" w:hanging="1134"/>
        <w:jc w:val="center"/>
        <w:rPr>
          <w:b/>
          <w:sz w:val="36"/>
          <w:szCs w:val="36"/>
        </w:rPr>
      </w:pPr>
      <w:r w:rsidRPr="00A43ACE">
        <w:rPr>
          <w:b/>
          <w:sz w:val="36"/>
          <w:szCs w:val="36"/>
        </w:rPr>
        <w:t>TIMEDAGPENGEBLANKET</w:t>
      </w:r>
    </w:p>
    <w:p w14:paraId="25AF8BB0" w14:textId="77777777" w:rsidR="00A43ACE" w:rsidRDefault="00A43ACE" w:rsidP="00F32A72">
      <w:pPr>
        <w:ind w:left="1134" w:hanging="1134"/>
        <w:rPr>
          <w:b/>
        </w:rPr>
      </w:pPr>
    </w:p>
    <w:p w14:paraId="5A8EB315" w14:textId="77777777" w:rsidR="00F32A72" w:rsidRDefault="00F32A72" w:rsidP="00F32A72">
      <w:pPr>
        <w:ind w:left="1134" w:hanging="1134"/>
        <w:rPr>
          <w:b/>
        </w:rPr>
      </w:pPr>
      <w:r>
        <w:rPr>
          <w:b/>
        </w:rPr>
        <w:t xml:space="preserve">Navn: </w:t>
      </w:r>
      <w:r>
        <w:rPr>
          <w:b/>
        </w:rPr>
        <w:tab/>
      </w:r>
    </w:p>
    <w:p w14:paraId="2F7905CB" w14:textId="5CFB42B0" w:rsidR="00F32A72" w:rsidRDefault="003A622F" w:rsidP="00F32A72">
      <w:pPr>
        <w:ind w:left="1134" w:hanging="1134"/>
        <w:rPr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78E4F887" wp14:editId="0FBCE71F">
                <wp:simplePos x="0" y="0"/>
                <wp:positionH relativeFrom="column">
                  <wp:posOffset>745490</wp:posOffset>
                </wp:positionH>
                <wp:positionV relativeFrom="paragraph">
                  <wp:posOffset>34925</wp:posOffset>
                </wp:positionV>
                <wp:extent cx="4846955" cy="635"/>
                <wp:effectExtent l="0" t="0" r="0" b="0"/>
                <wp:wrapNone/>
                <wp:docPr id="2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9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3B671" id="Line 2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pt,2.75pt" to="440.3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50E01C6E" w14:textId="1956A319" w:rsidR="00F32A72" w:rsidRDefault="003A622F" w:rsidP="00F32A72">
      <w:pPr>
        <w:ind w:left="1134" w:hanging="1134"/>
        <w:rPr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031F5B57" wp14:editId="5E0FA5C0">
                <wp:simplePos x="0" y="0"/>
                <wp:positionH relativeFrom="column">
                  <wp:posOffset>745490</wp:posOffset>
                </wp:positionH>
                <wp:positionV relativeFrom="paragraph">
                  <wp:posOffset>219710</wp:posOffset>
                </wp:positionV>
                <wp:extent cx="4846955" cy="635"/>
                <wp:effectExtent l="0" t="0" r="0" b="0"/>
                <wp:wrapNone/>
                <wp:docPr id="2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9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09389" id="Line 3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pt,17.3pt" to="440.3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F32A72">
        <w:rPr>
          <w:b/>
        </w:rPr>
        <w:t>Adresse:</w:t>
      </w:r>
      <w:r w:rsidR="00F32A72">
        <w:rPr>
          <w:b/>
        </w:rPr>
        <w:tab/>
      </w:r>
    </w:p>
    <w:p w14:paraId="40AF8014" w14:textId="77777777" w:rsidR="00F32A72" w:rsidRDefault="00F32A72" w:rsidP="00F32A72">
      <w:pPr>
        <w:ind w:left="1134" w:hanging="1134"/>
        <w:rPr>
          <w:b/>
        </w:rPr>
      </w:pPr>
    </w:p>
    <w:p w14:paraId="27D14A1F" w14:textId="0305EE35" w:rsidR="00F32A72" w:rsidRDefault="003A622F" w:rsidP="00F32A72">
      <w:pPr>
        <w:ind w:left="1134" w:hanging="1134"/>
        <w:rPr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64FFDBAA" wp14:editId="622A121E">
                <wp:simplePos x="0" y="0"/>
                <wp:positionH relativeFrom="column">
                  <wp:posOffset>2391410</wp:posOffset>
                </wp:positionH>
                <wp:positionV relativeFrom="paragraph">
                  <wp:posOffset>224155</wp:posOffset>
                </wp:positionV>
                <wp:extent cx="3201035" cy="635"/>
                <wp:effectExtent l="0" t="0" r="0" b="0"/>
                <wp:wrapNone/>
                <wp:docPr id="2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10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2C474" id="Line 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3pt,17.65pt" to="440.3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469AF867" wp14:editId="62D8D68B">
                <wp:simplePos x="0" y="0"/>
                <wp:positionH relativeFrom="column">
                  <wp:posOffset>745490</wp:posOffset>
                </wp:positionH>
                <wp:positionV relativeFrom="paragraph">
                  <wp:posOffset>224155</wp:posOffset>
                </wp:positionV>
                <wp:extent cx="915035" cy="635"/>
                <wp:effectExtent l="0" t="0" r="0" b="0"/>
                <wp:wrapNone/>
                <wp:docPr id="1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976A0" id="Line 4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pt,17.65pt" to="130.7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F32A72">
        <w:rPr>
          <w:b/>
        </w:rPr>
        <w:t>Postnr.:</w:t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  <w:t>By:</w:t>
      </w:r>
    </w:p>
    <w:p w14:paraId="23154C59" w14:textId="77777777" w:rsidR="00F32A72" w:rsidRDefault="00F32A72" w:rsidP="00F32A72">
      <w:pPr>
        <w:ind w:left="1134" w:hanging="1134"/>
        <w:rPr>
          <w:b/>
        </w:rPr>
      </w:pPr>
    </w:p>
    <w:p w14:paraId="031EB7F2" w14:textId="77777777" w:rsidR="00F32A72" w:rsidRPr="00C8651D" w:rsidRDefault="00C8651D" w:rsidP="00F32A72">
      <w:pPr>
        <w:ind w:left="1134" w:hanging="1134"/>
        <w:rPr>
          <w:b/>
          <w:u w:val="single"/>
        </w:rPr>
      </w:pPr>
      <w:r>
        <w:rPr>
          <w:b/>
        </w:rPr>
        <w:t xml:space="preserve">Bankforbindelse:          Reg.nr.   </w:t>
      </w:r>
      <w:r>
        <w:rPr>
          <w:b/>
          <w:u w:val="single"/>
        </w:rPr>
        <w:t xml:space="preserve">  </w:t>
      </w:r>
      <w:r>
        <w:rPr>
          <w:b/>
          <w:u w:val="single"/>
        </w:rPr>
        <w:tab/>
        <w:t xml:space="preserve">       </w:t>
      </w:r>
      <w:r>
        <w:rPr>
          <w:b/>
        </w:rPr>
        <w:t xml:space="preserve">    Kontonr.   </w:t>
      </w:r>
      <w:r>
        <w:rPr>
          <w:b/>
          <w:u w:val="single"/>
        </w:rPr>
        <w:t xml:space="preserve">  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C836893" w14:textId="77777777" w:rsidR="00F32A72" w:rsidRDefault="00F32A72" w:rsidP="00F32A72">
      <w:pPr>
        <w:ind w:left="1134" w:hanging="1134"/>
        <w:rPr>
          <w:b/>
        </w:rPr>
      </w:pPr>
    </w:p>
    <w:p w14:paraId="684FA8F1" w14:textId="77777777" w:rsidR="00C8651D" w:rsidRDefault="00C8651D" w:rsidP="00F32A72">
      <w:pPr>
        <w:ind w:left="1134" w:hanging="1134"/>
        <w:rPr>
          <w:b/>
        </w:rPr>
      </w:pPr>
    </w:p>
    <w:p w14:paraId="531118B7" w14:textId="27ECA074" w:rsidR="00F32A72" w:rsidRDefault="003A622F" w:rsidP="00F32A72">
      <w:pPr>
        <w:ind w:left="1134" w:hanging="1134"/>
        <w:rPr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42386AA0" wp14:editId="315F1670">
                <wp:simplePos x="0" y="0"/>
                <wp:positionH relativeFrom="column">
                  <wp:posOffset>745490</wp:posOffset>
                </wp:positionH>
                <wp:positionV relativeFrom="paragraph">
                  <wp:posOffset>142240</wp:posOffset>
                </wp:positionV>
                <wp:extent cx="4938395" cy="635"/>
                <wp:effectExtent l="0" t="0" r="0" b="0"/>
                <wp:wrapNone/>
                <wp:docPr id="1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83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7103A" id="Line 6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pt,11.2pt" to="447.5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F32A72">
        <w:rPr>
          <w:b/>
        </w:rPr>
        <w:t>Kursus:</w:t>
      </w:r>
      <w:r w:rsidR="00F32A72">
        <w:rPr>
          <w:b/>
        </w:rPr>
        <w:tab/>
      </w:r>
      <w:r w:rsidR="00F32A72">
        <w:rPr>
          <w:b/>
        </w:rPr>
        <w:tab/>
      </w:r>
    </w:p>
    <w:p w14:paraId="51EE0549" w14:textId="77777777" w:rsidR="00F32A72" w:rsidRDefault="00F32A72" w:rsidP="00F32A72">
      <w:pPr>
        <w:ind w:left="1134" w:hanging="1134"/>
        <w:rPr>
          <w:b/>
        </w:rPr>
      </w:pPr>
    </w:p>
    <w:p w14:paraId="334DB56F" w14:textId="3CD7395B" w:rsidR="00F32A72" w:rsidRDefault="003A622F" w:rsidP="00F32A72">
      <w:pPr>
        <w:ind w:left="1134" w:hanging="1134"/>
        <w:rPr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095F427D" wp14:editId="516222A0">
                <wp:simplePos x="0" y="0"/>
                <wp:positionH relativeFrom="column">
                  <wp:posOffset>4311650</wp:posOffset>
                </wp:positionH>
                <wp:positionV relativeFrom="paragraph">
                  <wp:posOffset>146685</wp:posOffset>
                </wp:positionV>
                <wp:extent cx="1372235" cy="635"/>
                <wp:effectExtent l="0" t="0" r="0" b="0"/>
                <wp:wrapNone/>
                <wp:docPr id="1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22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AB141" id="Line 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5pt,11.55pt" to="447.5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26865807" wp14:editId="0EC39E86">
                <wp:simplePos x="0" y="0"/>
                <wp:positionH relativeFrom="column">
                  <wp:posOffset>745490</wp:posOffset>
                </wp:positionH>
                <wp:positionV relativeFrom="paragraph">
                  <wp:posOffset>146685</wp:posOffset>
                </wp:positionV>
                <wp:extent cx="2743835" cy="635"/>
                <wp:effectExtent l="0" t="0" r="0" b="0"/>
                <wp:wrapNone/>
                <wp:docPr id="1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8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56709" id="Line 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pt,11.55pt" to="274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F32A72">
        <w:rPr>
          <w:b/>
        </w:rPr>
        <w:t>Sted:</w:t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  <w:t>Dato:</w:t>
      </w:r>
      <w:r w:rsidR="00F32A72">
        <w:rPr>
          <w:b/>
        </w:rPr>
        <w:tab/>
      </w:r>
    </w:p>
    <w:p w14:paraId="47363D17" w14:textId="77777777" w:rsidR="00F32A72" w:rsidRDefault="00F32A72" w:rsidP="00F32A72">
      <w:pPr>
        <w:ind w:left="1134" w:hanging="1134"/>
        <w:rPr>
          <w:b/>
        </w:rPr>
      </w:pPr>
    </w:p>
    <w:p w14:paraId="06D26610" w14:textId="77777777" w:rsidR="00F32A72" w:rsidRDefault="00F32A72" w:rsidP="00F32A72">
      <w:pPr>
        <w:ind w:left="1134" w:hanging="1134"/>
        <w:rPr>
          <w:b/>
        </w:rPr>
      </w:pPr>
    </w:p>
    <w:p w14:paraId="50A22AF6" w14:textId="77777777" w:rsidR="00F32A72" w:rsidRDefault="00F32A72" w:rsidP="00F32A72">
      <w:pPr>
        <w:ind w:left="1134" w:hanging="1134"/>
        <w:rPr>
          <w:b/>
        </w:rPr>
      </w:pPr>
    </w:p>
    <w:p w14:paraId="7856ED37" w14:textId="77777777" w:rsidR="00F32A72" w:rsidRDefault="00F32A72" w:rsidP="00F32A72">
      <w:pPr>
        <w:ind w:left="1134" w:hanging="1134"/>
        <w:rPr>
          <w:b/>
        </w:rPr>
      </w:pPr>
      <w:r>
        <w:rPr>
          <w:b/>
        </w:rPr>
        <w:t>Til udregning af diæt:</w:t>
      </w:r>
    </w:p>
    <w:p w14:paraId="39D74C9E" w14:textId="77777777" w:rsidR="00F32A72" w:rsidRDefault="00F32A72" w:rsidP="00F32A72">
      <w:pPr>
        <w:ind w:left="1134" w:hanging="1134"/>
        <w:rPr>
          <w:b/>
        </w:rPr>
      </w:pPr>
    </w:p>
    <w:p w14:paraId="13A32A22" w14:textId="2F68FE47" w:rsidR="00F32A72" w:rsidRDefault="003A622F" w:rsidP="00F32A72">
      <w:pPr>
        <w:ind w:left="1134" w:hanging="1134"/>
        <w:rPr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0AEBDB3D" wp14:editId="55F19188">
                <wp:simplePos x="0" y="0"/>
                <wp:positionH relativeFrom="column">
                  <wp:posOffset>4311650</wp:posOffset>
                </wp:positionH>
                <wp:positionV relativeFrom="paragraph">
                  <wp:posOffset>160655</wp:posOffset>
                </wp:positionV>
                <wp:extent cx="1463675" cy="635"/>
                <wp:effectExtent l="0" t="0" r="0" b="0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36747" id="Line 1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5pt,12.65pt" to="454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15466CB5" wp14:editId="0E99391D">
                <wp:simplePos x="0" y="0"/>
                <wp:positionH relativeFrom="column">
                  <wp:posOffset>1294130</wp:posOffset>
                </wp:positionH>
                <wp:positionV relativeFrom="paragraph">
                  <wp:posOffset>160655</wp:posOffset>
                </wp:positionV>
                <wp:extent cx="1097915" cy="635"/>
                <wp:effectExtent l="0" t="0" r="0" b="0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9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75A9B" id="Line 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9pt,12.65pt" to="188.3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F32A72">
        <w:rPr>
          <w:b/>
        </w:rPr>
        <w:t>Afrejsetidspunkt:</w:t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  <w:t>Hjemkomsttidspunkt:</w:t>
      </w:r>
      <w:r w:rsidR="00F32A72">
        <w:rPr>
          <w:b/>
        </w:rPr>
        <w:tab/>
      </w:r>
      <w:r w:rsidR="00F32A72">
        <w:rPr>
          <w:b/>
        </w:rPr>
        <w:tab/>
      </w:r>
    </w:p>
    <w:p w14:paraId="759420EE" w14:textId="77777777" w:rsidR="00F32A72" w:rsidRDefault="00F32A72" w:rsidP="00F32A72">
      <w:pPr>
        <w:ind w:left="1134" w:hanging="1134"/>
        <w:rPr>
          <w:b/>
        </w:rPr>
      </w:pPr>
    </w:p>
    <w:p w14:paraId="4EC04EB5" w14:textId="77777777" w:rsidR="00F32A72" w:rsidRDefault="00F32A72" w:rsidP="00F32A72">
      <w:pPr>
        <w:ind w:left="1134" w:hanging="1134"/>
        <w:rPr>
          <w:b/>
        </w:rPr>
      </w:pPr>
    </w:p>
    <w:p w14:paraId="42986685" w14:textId="7D2CE33C" w:rsidR="00F32A72" w:rsidRDefault="003A622F" w:rsidP="00F32A72">
      <w:pPr>
        <w:ind w:left="1134" w:hanging="1134"/>
        <w:rPr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9C52269" wp14:editId="77DD3AFD">
                <wp:simplePos x="0" y="0"/>
                <wp:positionH relativeFrom="column">
                  <wp:posOffset>1111250</wp:posOffset>
                </wp:positionH>
                <wp:positionV relativeFrom="paragraph">
                  <wp:posOffset>167005</wp:posOffset>
                </wp:positionV>
                <wp:extent cx="549275" cy="635"/>
                <wp:effectExtent l="0" t="0" r="0" b="0"/>
                <wp:wrapNone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7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AB626" id="Line 1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pt,13.15pt" to="130.7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AC5FB00" wp14:editId="5DC11486">
                <wp:simplePos x="0" y="0"/>
                <wp:positionH relativeFrom="column">
                  <wp:posOffset>3122930</wp:posOffset>
                </wp:positionH>
                <wp:positionV relativeFrom="paragraph">
                  <wp:posOffset>167005</wp:posOffset>
                </wp:positionV>
                <wp:extent cx="1006475" cy="635"/>
                <wp:effectExtent l="0" t="0" r="0" b="0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647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5D987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9pt,13.15pt" to="325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402C03">
        <w:rPr>
          <w:b/>
        </w:rPr>
        <w:t>Antal</w:t>
      </w:r>
      <w:r w:rsidR="003E652F">
        <w:rPr>
          <w:b/>
        </w:rPr>
        <w:t xml:space="preserve"> hele døgn</w:t>
      </w:r>
      <w:r w:rsidR="003E652F">
        <w:rPr>
          <w:b/>
        </w:rPr>
        <w:tab/>
      </w:r>
      <w:r w:rsidR="003E652F">
        <w:rPr>
          <w:b/>
        </w:rPr>
        <w:tab/>
      </w:r>
      <w:r w:rsidR="003E652F">
        <w:rPr>
          <w:b/>
        </w:rPr>
        <w:tab/>
      </w:r>
      <w:r w:rsidR="003E652F">
        <w:rPr>
          <w:b/>
        </w:rPr>
        <w:tab/>
      </w:r>
      <w:r w:rsidR="003E652F">
        <w:rPr>
          <w:b/>
        </w:rPr>
        <w:tab/>
        <w:t xml:space="preserve">à kr. </w:t>
      </w:r>
      <w:r w:rsidR="00712F2B">
        <w:rPr>
          <w:b/>
        </w:rPr>
        <w:t>4</w:t>
      </w:r>
      <w:r w:rsidR="002846BD">
        <w:rPr>
          <w:b/>
        </w:rPr>
        <w:t>77</w:t>
      </w:r>
      <w:r w:rsidR="00F70AA6">
        <w:rPr>
          <w:b/>
        </w:rPr>
        <w:t>,</w:t>
      </w:r>
      <w:r w:rsidR="00F32A72">
        <w:rPr>
          <w:b/>
        </w:rPr>
        <w:t>00</w:t>
      </w:r>
      <w:r w:rsidR="00F32A72">
        <w:rPr>
          <w:b/>
        </w:rPr>
        <w:tab/>
        <w:t>=</w:t>
      </w:r>
      <w:r w:rsidR="00F32A72">
        <w:rPr>
          <w:b/>
        </w:rPr>
        <w:tab/>
        <w:t>kr.</w:t>
      </w:r>
    </w:p>
    <w:p w14:paraId="6BA1E451" w14:textId="77777777" w:rsidR="00F32A72" w:rsidRDefault="00F32A72" w:rsidP="00F32A72">
      <w:pPr>
        <w:ind w:left="1134" w:hanging="1134"/>
        <w:rPr>
          <w:b/>
        </w:rPr>
      </w:pPr>
    </w:p>
    <w:p w14:paraId="3CC0D5C3" w14:textId="45118037" w:rsidR="00F32A72" w:rsidRDefault="003A622F" w:rsidP="00F32A72">
      <w:pPr>
        <w:ind w:left="1134" w:hanging="1134"/>
        <w:rPr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83AF536" wp14:editId="49C92807">
                <wp:simplePos x="0" y="0"/>
                <wp:positionH relativeFrom="column">
                  <wp:posOffset>4951730</wp:posOffset>
                </wp:positionH>
                <wp:positionV relativeFrom="paragraph">
                  <wp:posOffset>171450</wp:posOffset>
                </wp:positionV>
                <wp:extent cx="823595" cy="635"/>
                <wp:effectExtent l="0" t="0" r="0" b="0"/>
                <wp:wrapNone/>
                <wp:docPr id="1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35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B2815" id="Line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9pt,13.5pt" to="454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8DDD3A9" wp14:editId="38884ADA">
                <wp:simplePos x="0" y="0"/>
                <wp:positionH relativeFrom="column">
                  <wp:posOffset>3122930</wp:posOffset>
                </wp:positionH>
                <wp:positionV relativeFrom="paragraph">
                  <wp:posOffset>171450</wp:posOffset>
                </wp:positionV>
                <wp:extent cx="1006475" cy="635"/>
                <wp:effectExtent l="0" t="0" r="0" b="0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647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56160"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9pt,13.5pt" to="325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10DD954" wp14:editId="44A00C3F">
                <wp:simplePos x="0" y="0"/>
                <wp:positionH relativeFrom="column">
                  <wp:posOffset>1019810</wp:posOffset>
                </wp:positionH>
                <wp:positionV relativeFrom="paragraph">
                  <wp:posOffset>171450</wp:posOffset>
                </wp:positionV>
                <wp:extent cx="640715" cy="635"/>
                <wp:effectExtent l="0" t="0" r="0" b="0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7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709B9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3pt,13.5pt" to="130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3E652F">
        <w:rPr>
          <w:b/>
        </w:rPr>
        <w:t xml:space="preserve">Antal timer </w:t>
      </w:r>
      <w:r w:rsidR="003E652F">
        <w:rPr>
          <w:b/>
        </w:rPr>
        <w:tab/>
      </w:r>
      <w:r w:rsidR="003E652F">
        <w:rPr>
          <w:b/>
        </w:rPr>
        <w:tab/>
      </w:r>
      <w:r w:rsidR="003E652F">
        <w:rPr>
          <w:b/>
        </w:rPr>
        <w:tab/>
      </w:r>
      <w:r w:rsidR="003E652F">
        <w:rPr>
          <w:b/>
        </w:rPr>
        <w:tab/>
      </w:r>
      <w:r w:rsidR="003E652F">
        <w:rPr>
          <w:b/>
        </w:rPr>
        <w:tab/>
      </w:r>
      <w:r w:rsidR="003E652F">
        <w:rPr>
          <w:b/>
        </w:rPr>
        <w:tab/>
        <w:t xml:space="preserve">à kr.  </w:t>
      </w:r>
      <w:r w:rsidR="002846BD">
        <w:rPr>
          <w:b/>
        </w:rPr>
        <w:t>19</w:t>
      </w:r>
      <w:r w:rsidR="006B39DE">
        <w:rPr>
          <w:b/>
        </w:rPr>
        <w:t>,</w:t>
      </w:r>
      <w:r w:rsidR="002846BD">
        <w:rPr>
          <w:b/>
        </w:rPr>
        <w:t>88</w:t>
      </w:r>
      <w:r w:rsidR="00F32A72">
        <w:rPr>
          <w:b/>
        </w:rPr>
        <w:tab/>
        <w:t>=</w:t>
      </w:r>
      <w:r w:rsidR="00F32A72">
        <w:rPr>
          <w:b/>
        </w:rPr>
        <w:tab/>
        <w:t>kr.</w:t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  <w:t>i alt kr.</w:t>
      </w:r>
    </w:p>
    <w:p w14:paraId="4CD567B1" w14:textId="77777777" w:rsidR="00F32A72" w:rsidRDefault="00F32A72" w:rsidP="00F32A72">
      <w:pPr>
        <w:ind w:left="1134" w:hanging="1134"/>
        <w:rPr>
          <w:b/>
        </w:rPr>
      </w:pPr>
    </w:p>
    <w:p w14:paraId="31F7C093" w14:textId="77777777" w:rsidR="00F32A72" w:rsidRDefault="00F32A72" w:rsidP="00F32A72">
      <w:pPr>
        <w:ind w:left="1134" w:hanging="1134"/>
        <w:rPr>
          <w:b/>
        </w:rPr>
      </w:pPr>
      <w:r w:rsidRPr="0008533D">
        <w:rPr>
          <w:b/>
          <w:u w:val="single"/>
        </w:rPr>
        <w:t>FRADRAG</w:t>
      </w:r>
      <w:r>
        <w:rPr>
          <w:b/>
        </w:rPr>
        <w:t xml:space="preserve"> for måltider:</w:t>
      </w:r>
    </w:p>
    <w:p w14:paraId="08A3A7FD" w14:textId="77777777" w:rsidR="00F32A72" w:rsidRDefault="00F32A72" w:rsidP="00F32A72">
      <w:pPr>
        <w:ind w:left="1134" w:hanging="1134"/>
        <w:rPr>
          <w:b/>
        </w:rPr>
      </w:pPr>
    </w:p>
    <w:p w14:paraId="09704D8F" w14:textId="2F86F019" w:rsidR="00F32A72" w:rsidRDefault="003A622F" w:rsidP="00F32A72">
      <w:pPr>
        <w:ind w:left="1134" w:hanging="1134"/>
        <w:rPr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B574AAD" wp14:editId="524155D7">
                <wp:simplePos x="0" y="0"/>
                <wp:positionH relativeFrom="column">
                  <wp:posOffset>3122930</wp:posOffset>
                </wp:positionH>
                <wp:positionV relativeFrom="paragraph">
                  <wp:posOffset>180975</wp:posOffset>
                </wp:positionV>
                <wp:extent cx="1006475" cy="635"/>
                <wp:effectExtent l="0" t="0" r="0" b="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647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5637D" id="Line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9pt,14.25pt" to="325.1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ED89C8B" wp14:editId="00677BA4">
                <wp:simplePos x="0" y="0"/>
                <wp:positionH relativeFrom="column">
                  <wp:posOffset>1111250</wp:posOffset>
                </wp:positionH>
                <wp:positionV relativeFrom="paragraph">
                  <wp:posOffset>180975</wp:posOffset>
                </wp:positionV>
                <wp:extent cx="549275" cy="635"/>
                <wp:effectExtent l="0" t="0" r="0" b="0"/>
                <wp:wrapNone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7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DA451" id="Line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pt,14.25pt" to="130.7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681975">
        <w:rPr>
          <w:b/>
        </w:rPr>
        <w:t xml:space="preserve">Antal hele døgn </w:t>
      </w:r>
      <w:r w:rsidR="00681975">
        <w:rPr>
          <w:b/>
        </w:rPr>
        <w:tab/>
      </w:r>
      <w:r w:rsidR="00681975">
        <w:rPr>
          <w:b/>
        </w:rPr>
        <w:tab/>
      </w:r>
      <w:r w:rsidR="00681975">
        <w:rPr>
          <w:b/>
        </w:rPr>
        <w:tab/>
      </w:r>
      <w:r w:rsidR="00681975">
        <w:rPr>
          <w:b/>
        </w:rPr>
        <w:tab/>
      </w:r>
      <w:r w:rsidR="00681975">
        <w:rPr>
          <w:b/>
        </w:rPr>
        <w:tab/>
        <w:t xml:space="preserve">à kr. </w:t>
      </w:r>
      <w:r w:rsidR="00712F2B">
        <w:rPr>
          <w:b/>
        </w:rPr>
        <w:t>3</w:t>
      </w:r>
      <w:r w:rsidR="002846BD">
        <w:rPr>
          <w:b/>
        </w:rPr>
        <w:t>51,75</w:t>
      </w:r>
      <w:r w:rsidR="0029113B">
        <w:rPr>
          <w:b/>
        </w:rPr>
        <w:t xml:space="preserve"> </w:t>
      </w:r>
      <w:r w:rsidR="00F32A72">
        <w:rPr>
          <w:b/>
        </w:rPr>
        <w:t>=</w:t>
      </w:r>
      <w:r w:rsidR="0029113B">
        <w:rPr>
          <w:b/>
        </w:rPr>
        <w:t xml:space="preserve"> </w:t>
      </w:r>
      <w:r w:rsidR="00F32A72">
        <w:rPr>
          <w:b/>
        </w:rPr>
        <w:tab/>
        <w:t>kr.</w:t>
      </w:r>
    </w:p>
    <w:p w14:paraId="345C26B7" w14:textId="77777777" w:rsidR="00F32A72" w:rsidRDefault="00F32A72" w:rsidP="00F32A72">
      <w:pPr>
        <w:ind w:left="1134" w:hanging="1134"/>
        <w:rPr>
          <w:b/>
        </w:rPr>
      </w:pPr>
    </w:p>
    <w:p w14:paraId="4E46040F" w14:textId="77777777" w:rsidR="00F32A72" w:rsidRDefault="00F32A72" w:rsidP="00F32A72">
      <w:pPr>
        <w:ind w:left="1134" w:hanging="1134"/>
        <w:rPr>
          <w:b/>
        </w:rPr>
      </w:pPr>
      <w:r>
        <w:rPr>
          <w:b/>
        </w:rPr>
        <w:t>Antal enkeltmåltider</w:t>
      </w:r>
    </w:p>
    <w:p w14:paraId="6F169B86" w14:textId="77777777" w:rsidR="00F32A72" w:rsidRDefault="00F32A72" w:rsidP="00F32A72">
      <w:pPr>
        <w:ind w:left="1134" w:hanging="1134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(frokost og/eller middag)</w:t>
      </w:r>
    </w:p>
    <w:p w14:paraId="515948FB" w14:textId="77777777" w:rsidR="00F32A72" w:rsidRDefault="00F32A72" w:rsidP="00F32A72">
      <w:pPr>
        <w:ind w:left="1134" w:hanging="1134"/>
        <w:rPr>
          <w:b/>
        </w:rPr>
      </w:pPr>
    </w:p>
    <w:p w14:paraId="6951B533" w14:textId="658A258D" w:rsidR="00F32A72" w:rsidRDefault="003A622F" w:rsidP="00F32A72">
      <w:pPr>
        <w:ind w:left="1134" w:hanging="1134"/>
        <w:rPr>
          <w:b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6FA8E8F" wp14:editId="5ACF80B9">
                <wp:simplePos x="0" y="0"/>
                <wp:positionH relativeFrom="column">
                  <wp:posOffset>13970</wp:posOffset>
                </wp:positionH>
                <wp:positionV relativeFrom="paragraph">
                  <wp:posOffset>192405</wp:posOffset>
                </wp:positionV>
                <wp:extent cx="823595" cy="635"/>
                <wp:effectExtent l="0" t="0" r="0" b="0"/>
                <wp:wrapNone/>
                <wp:docPr id="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35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6C66B" id="Line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5.15pt" to="65.9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53BECC6" wp14:editId="2707625D">
                <wp:simplePos x="0" y="0"/>
                <wp:positionH relativeFrom="column">
                  <wp:posOffset>3122930</wp:posOffset>
                </wp:positionH>
                <wp:positionV relativeFrom="paragraph">
                  <wp:posOffset>192405</wp:posOffset>
                </wp:positionV>
                <wp:extent cx="1006475" cy="635"/>
                <wp:effectExtent l="0" t="0" r="0" b="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647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B1E31" id="Line 1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9pt,15.15pt" to="325.1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681975">
        <w:rPr>
          <w:b/>
        </w:rPr>
        <w:tab/>
      </w:r>
      <w:r w:rsidR="00681975">
        <w:rPr>
          <w:b/>
        </w:rPr>
        <w:tab/>
      </w:r>
      <w:r w:rsidR="00681975">
        <w:rPr>
          <w:b/>
        </w:rPr>
        <w:tab/>
        <w:t>à kr. 1</w:t>
      </w:r>
      <w:r w:rsidR="002846BD">
        <w:rPr>
          <w:b/>
        </w:rPr>
        <w:t>4</w:t>
      </w:r>
      <w:r w:rsidR="007E3217">
        <w:rPr>
          <w:b/>
        </w:rPr>
        <w:t>3</w:t>
      </w:r>
      <w:r w:rsidR="0029113B">
        <w:rPr>
          <w:b/>
        </w:rPr>
        <w:t>,</w:t>
      </w:r>
      <w:r w:rsidR="002846BD">
        <w:rPr>
          <w:b/>
        </w:rPr>
        <w:t>1</w:t>
      </w:r>
      <w:r w:rsidR="00F70AA6">
        <w:rPr>
          <w:b/>
        </w:rPr>
        <w:t>0</w:t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  <w:t>=</w:t>
      </w:r>
      <w:r w:rsidR="00F32A72">
        <w:rPr>
          <w:b/>
        </w:rPr>
        <w:tab/>
        <w:t>kr.</w:t>
      </w:r>
    </w:p>
    <w:p w14:paraId="7EA15491" w14:textId="77777777" w:rsidR="00F32A72" w:rsidRDefault="00F32A72" w:rsidP="00F32A72">
      <w:pPr>
        <w:ind w:left="1134" w:hanging="1134"/>
        <w:rPr>
          <w:b/>
        </w:rPr>
      </w:pPr>
    </w:p>
    <w:p w14:paraId="0E364639" w14:textId="77777777" w:rsidR="00F32A72" w:rsidRDefault="00F32A72" w:rsidP="00F32A72">
      <w:pPr>
        <w:ind w:left="1134" w:hanging="1134"/>
        <w:rPr>
          <w:b/>
        </w:rPr>
      </w:pPr>
      <w:r>
        <w:rPr>
          <w:b/>
        </w:rPr>
        <w:t>Antal enkeltmåltider (morgenmad)</w:t>
      </w:r>
    </w:p>
    <w:p w14:paraId="5330C2CF" w14:textId="77777777" w:rsidR="00F32A72" w:rsidRDefault="00F32A72" w:rsidP="00F32A72">
      <w:pPr>
        <w:ind w:left="1134" w:hanging="1134"/>
        <w:rPr>
          <w:b/>
        </w:rPr>
      </w:pPr>
    </w:p>
    <w:p w14:paraId="10AE71B1" w14:textId="3690A8F2" w:rsidR="00F32A72" w:rsidRDefault="003A622F" w:rsidP="00F32A72">
      <w:pPr>
        <w:ind w:left="1134" w:hanging="1134"/>
        <w:rPr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6F74630" wp14:editId="0B46CF70">
                <wp:simplePos x="0" y="0"/>
                <wp:positionH relativeFrom="column">
                  <wp:posOffset>4951730</wp:posOffset>
                </wp:positionH>
                <wp:positionV relativeFrom="paragraph">
                  <wp:posOffset>201295</wp:posOffset>
                </wp:positionV>
                <wp:extent cx="915035" cy="635"/>
                <wp:effectExtent l="0" t="0" r="0" b="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BF2D4" id="Line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9pt,15.85pt" to="461.9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74C8C9C" wp14:editId="3A140197">
                <wp:simplePos x="0" y="0"/>
                <wp:positionH relativeFrom="column">
                  <wp:posOffset>3122930</wp:posOffset>
                </wp:positionH>
                <wp:positionV relativeFrom="paragraph">
                  <wp:posOffset>201295</wp:posOffset>
                </wp:positionV>
                <wp:extent cx="1006475" cy="635"/>
                <wp:effectExtent l="0" t="0" r="0" b="0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647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D0E07" id="Line 2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9pt,15.85pt" to="325.1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EBB0919" wp14:editId="3670022C">
                <wp:simplePos x="0" y="0"/>
                <wp:positionH relativeFrom="column">
                  <wp:posOffset>13970</wp:posOffset>
                </wp:positionH>
                <wp:positionV relativeFrom="paragraph">
                  <wp:posOffset>201295</wp:posOffset>
                </wp:positionV>
                <wp:extent cx="823595" cy="635"/>
                <wp:effectExtent l="0" t="0" r="0" b="0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35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E0FE5" id="Line 2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5.85pt" to="65.9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681975">
        <w:rPr>
          <w:b/>
        </w:rPr>
        <w:tab/>
      </w:r>
      <w:r w:rsidR="00681975">
        <w:rPr>
          <w:b/>
        </w:rPr>
        <w:tab/>
      </w:r>
      <w:r w:rsidR="00681975">
        <w:rPr>
          <w:b/>
        </w:rPr>
        <w:tab/>
        <w:t xml:space="preserve">à kr. </w:t>
      </w:r>
      <w:r w:rsidR="002846BD">
        <w:rPr>
          <w:b/>
        </w:rPr>
        <w:t>71</w:t>
      </w:r>
      <w:r w:rsidR="00681975">
        <w:rPr>
          <w:b/>
        </w:rPr>
        <w:t>,</w:t>
      </w:r>
      <w:r w:rsidR="002846BD">
        <w:rPr>
          <w:b/>
        </w:rPr>
        <w:t>55</w:t>
      </w:r>
      <w:r w:rsidR="00F32A72">
        <w:rPr>
          <w:b/>
        </w:rPr>
        <w:t xml:space="preserve"> </w:t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  <w:t>=</w:t>
      </w:r>
      <w:r w:rsidR="00F32A72">
        <w:rPr>
          <w:b/>
        </w:rPr>
        <w:tab/>
        <w:t>kr.</w:t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  <w:t xml:space="preserve"> alt </w:t>
      </w:r>
      <w:r w:rsidR="00F32A72">
        <w:rPr>
          <w:b/>
        </w:rPr>
        <w:tab/>
        <w:t xml:space="preserve">kr. </w:t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</w:p>
    <w:p w14:paraId="0F4C5BC2" w14:textId="77777777" w:rsidR="00F32A72" w:rsidRDefault="00F32A72" w:rsidP="00F32A72">
      <w:pPr>
        <w:ind w:left="1134" w:hanging="1134"/>
        <w:rPr>
          <w:b/>
        </w:rPr>
      </w:pPr>
    </w:p>
    <w:p w14:paraId="7F68EDC0" w14:textId="596D846F" w:rsidR="00F32A72" w:rsidRDefault="003A622F" w:rsidP="00F32A72">
      <w:pPr>
        <w:ind w:left="1134" w:hanging="1134"/>
        <w:rPr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1858E86A" wp14:editId="1697D25A">
                <wp:simplePos x="0" y="0"/>
                <wp:positionH relativeFrom="column">
                  <wp:posOffset>4951730</wp:posOffset>
                </wp:positionH>
                <wp:positionV relativeFrom="paragraph">
                  <wp:posOffset>208280</wp:posOffset>
                </wp:positionV>
                <wp:extent cx="915035" cy="635"/>
                <wp:effectExtent l="0" t="0" r="0" b="0"/>
                <wp:wrapNone/>
                <wp:docPr id="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B053A" id="Line 2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9pt,16.4pt" to="461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F32A72">
        <w:rPr>
          <w:b/>
        </w:rPr>
        <w:t>I alt til udbetaling:</w:t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  <w:t xml:space="preserve">kr. </w:t>
      </w:r>
      <w:r w:rsidR="00F32A72">
        <w:rPr>
          <w:b/>
        </w:rPr>
        <w:tab/>
      </w:r>
    </w:p>
    <w:p w14:paraId="7775DB81" w14:textId="77777777" w:rsidR="00F32A72" w:rsidRDefault="00F32A72" w:rsidP="00F32A72">
      <w:pPr>
        <w:ind w:left="1134" w:hanging="1134"/>
        <w:rPr>
          <w:b/>
        </w:rPr>
      </w:pPr>
    </w:p>
    <w:p w14:paraId="7F72CE55" w14:textId="77777777" w:rsidR="00F32A72" w:rsidRDefault="00F32A72" w:rsidP="00F32A72">
      <w:pPr>
        <w:ind w:left="1134" w:hanging="1134"/>
        <w:rPr>
          <w:b/>
        </w:rPr>
      </w:pPr>
    </w:p>
    <w:p w14:paraId="7262976D" w14:textId="77777777" w:rsidR="00F32A72" w:rsidRDefault="00F32A72" w:rsidP="00F32A72">
      <w:pPr>
        <w:ind w:left="1134" w:hanging="1134"/>
        <w:rPr>
          <w:b/>
        </w:rPr>
      </w:pPr>
    </w:p>
    <w:p w14:paraId="4B5816E0" w14:textId="77777777" w:rsidR="006B39DE" w:rsidRDefault="00F32A72" w:rsidP="006B39DE">
      <w:pPr>
        <w:rPr>
          <w:b/>
        </w:rPr>
      </w:pPr>
      <w:r>
        <w:rPr>
          <w:b/>
        </w:rPr>
        <w:t xml:space="preserve">I øvrigt henvises til Bilag 2 til Finansministeriets cirkulære </w:t>
      </w:r>
      <w:r w:rsidR="006B39DE">
        <w:rPr>
          <w:b/>
        </w:rPr>
        <w:t>om satsregulering</w:t>
      </w:r>
    </w:p>
    <w:p w14:paraId="0D7266F8" w14:textId="2CF45F0D" w:rsidR="00275B35" w:rsidRPr="00A43ACE" w:rsidRDefault="006B39DE" w:rsidP="00150B81">
      <w:pPr>
        <w:rPr>
          <w:b/>
        </w:rPr>
      </w:pPr>
      <w:r>
        <w:rPr>
          <w:b/>
        </w:rPr>
        <w:t>pr. 1. januar 20</w:t>
      </w:r>
      <w:r w:rsidR="007E3217">
        <w:rPr>
          <w:b/>
        </w:rPr>
        <w:t>2</w:t>
      </w:r>
      <w:r w:rsidR="002846BD">
        <w:rPr>
          <w:b/>
        </w:rPr>
        <w:t>3</w:t>
      </w:r>
      <w:r>
        <w:rPr>
          <w:b/>
        </w:rPr>
        <w:t>.</w:t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  <w:r w:rsidR="00F32A72">
        <w:rPr>
          <w:b/>
        </w:rPr>
        <w:tab/>
      </w:r>
    </w:p>
    <w:sectPr w:rsidR="00275B35" w:rsidRPr="00A43ACE" w:rsidSect="009F3BBF">
      <w:headerReference w:type="default" r:id="rId6"/>
      <w:footerReference w:type="default" r:id="rId7"/>
      <w:type w:val="continuous"/>
      <w:pgSz w:w="11907" w:h="16840" w:code="9"/>
      <w:pgMar w:top="2268" w:right="1418" w:bottom="1418" w:left="1418" w:header="708" w:footer="397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026C3" w14:textId="77777777" w:rsidR="0078689D" w:rsidRDefault="0078689D">
      <w:r>
        <w:separator/>
      </w:r>
    </w:p>
  </w:endnote>
  <w:endnote w:type="continuationSeparator" w:id="0">
    <w:p w14:paraId="0F5D8728" w14:textId="77777777" w:rsidR="0078689D" w:rsidRDefault="0078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5AFA6" w14:textId="77777777" w:rsidR="004A2B93" w:rsidRDefault="004A2B93">
    <w:pPr>
      <w:pStyle w:val="Sidefod"/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 xml:space="preserve">FÆRGEVEJ 32 </w:t>
    </w:r>
    <w:r>
      <w:rPr>
        <w:rFonts w:ascii="Arial" w:hAnsi="Arial"/>
        <w:sz w:val="13"/>
      </w:rPr>
      <w:sym w:font="Symbol" w:char="F0D7"/>
    </w:r>
    <w:r>
      <w:rPr>
        <w:rFonts w:ascii="Arial" w:hAnsi="Arial"/>
        <w:sz w:val="13"/>
      </w:rPr>
      <w:t xml:space="preserve"> 5700  SVENDBORG </w:t>
    </w:r>
    <w:r>
      <w:rPr>
        <w:rFonts w:ascii="Arial" w:hAnsi="Arial"/>
        <w:sz w:val="13"/>
      </w:rPr>
      <w:sym w:font="Symbol" w:char="F0D7"/>
    </w:r>
    <w:r>
      <w:rPr>
        <w:rFonts w:ascii="Arial" w:hAnsi="Arial"/>
        <w:sz w:val="13"/>
      </w:rPr>
      <w:t xml:space="preserve"> TLF. 62 21 01 62 </w:t>
    </w:r>
    <w:r>
      <w:rPr>
        <w:rFonts w:ascii="Arial" w:hAnsi="Arial"/>
        <w:sz w:val="13"/>
      </w:rPr>
      <w:sym w:font="Symbol" w:char="F0D7"/>
    </w:r>
    <w:r>
      <w:rPr>
        <w:rFonts w:ascii="Arial" w:hAnsi="Arial"/>
        <w:sz w:val="13"/>
      </w:rPr>
      <w:t xml:space="preserve"> FAX 62 22 81 62 </w:t>
    </w:r>
    <w:r>
      <w:rPr>
        <w:rFonts w:ascii="Arial" w:hAnsi="Arial"/>
        <w:sz w:val="13"/>
      </w:rPr>
      <w:sym w:font="Symbol" w:char="F0D7"/>
    </w:r>
    <w:r>
      <w:rPr>
        <w:rFonts w:ascii="Arial" w:hAnsi="Arial"/>
        <w:sz w:val="13"/>
      </w:rPr>
      <w:t xml:space="preserve"> E-MAIL: </w:t>
    </w:r>
    <w:hyperlink r:id="rId1" w:history="1">
      <w:r w:rsidRPr="00F861E6">
        <w:rPr>
          <w:rStyle w:val="Hyperlink"/>
          <w:rFonts w:ascii="Arial" w:hAnsi="Arial"/>
          <w:sz w:val="13"/>
        </w:rPr>
        <w:t>086@dlf.org</w:t>
      </w:r>
    </w:hyperlink>
    <w:r>
      <w:rPr>
        <w:rFonts w:ascii="Arial" w:hAnsi="Arial"/>
        <w:sz w:val="13"/>
      </w:rPr>
      <w:t xml:space="preserve"> </w:t>
    </w:r>
    <w:r>
      <w:rPr>
        <w:rFonts w:ascii="Arial" w:hAnsi="Arial" w:cs="Arial"/>
        <w:sz w:val="13"/>
      </w:rPr>
      <w:t>∙</w:t>
    </w:r>
    <w:r>
      <w:rPr>
        <w:rFonts w:ascii="Arial" w:hAnsi="Arial"/>
        <w:sz w:val="13"/>
      </w:rPr>
      <w:t xml:space="preserve"> WWW.KREDSKONTORET.DK</w:t>
    </w:r>
  </w:p>
  <w:p w14:paraId="1E107994" w14:textId="77777777" w:rsidR="004A2B93" w:rsidRDefault="004A2B93">
    <w:pPr>
      <w:pStyle w:val="Sidefod"/>
      <w:jc w:val="center"/>
      <w:rPr>
        <w:rFonts w:ascii="Arial" w:hAnsi="Arial"/>
        <w:sz w:val="13"/>
      </w:rPr>
    </w:pPr>
  </w:p>
  <w:p w14:paraId="7914E96B" w14:textId="77777777" w:rsidR="004A2B93" w:rsidRDefault="004A2B93">
    <w:pPr>
      <w:pStyle w:val="Sidefod"/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 xml:space="preserve">KREDS 86 </w:t>
    </w:r>
    <w:r>
      <w:rPr>
        <w:rFonts w:ascii="Arial" w:hAnsi="Arial"/>
        <w:sz w:val="13"/>
      </w:rPr>
      <w:sym w:font="Symbol" w:char="F0D7"/>
    </w:r>
    <w:r>
      <w:rPr>
        <w:rFonts w:ascii="Arial" w:hAnsi="Arial"/>
        <w:sz w:val="13"/>
      </w:rPr>
      <w:t xml:space="preserve"> LANGELAND </w:t>
    </w:r>
    <w:r>
      <w:rPr>
        <w:rFonts w:ascii="Arial" w:hAnsi="Arial" w:cs="Arial"/>
        <w:sz w:val="13"/>
      </w:rPr>
      <w:t>∙</w:t>
    </w:r>
    <w:r>
      <w:rPr>
        <w:rFonts w:ascii="Arial" w:hAnsi="Arial"/>
        <w:sz w:val="13"/>
      </w:rPr>
      <w:t xml:space="preserve"> SVENDBORG </w:t>
    </w:r>
    <w:r>
      <w:rPr>
        <w:rFonts w:ascii="Arial" w:hAnsi="Arial" w:cs="Arial"/>
        <w:sz w:val="13"/>
      </w:rPr>
      <w:t>∙</w:t>
    </w:r>
    <w:r>
      <w:rPr>
        <w:rFonts w:ascii="Arial" w:hAnsi="Arial"/>
        <w:sz w:val="13"/>
      </w:rPr>
      <w:t xml:space="preserve"> ÆRØ KOMMUNER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8E661" w14:textId="77777777" w:rsidR="0078689D" w:rsidRDefault="0078689D">
      <w:r>
        <w:separator/>
      </w:r>
    </w:p>
  </w:footnote>
  <w:footnote w:type="continuationSeparator" w:id="0">
    <w:p w14:paraId="72D0377C" w14:textId="77777777" w:rsidR="0078689D" w:rsidRDefault="00786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06"/>
      <w:gridCol w:w="2842"/>
    </w:tblGrid>
    <w:tr w:rsidR="004A2B93" w14:paraId="6494704E" w14:textId="77777777">
      <w:tblPrEx>
        <w:tblCellMar>
          <w:top w:w="0" w:type="dxa"/>
          <w:bottom w:w="0" w:type="dxa"/>
        </w:tblCellMar>
      </w:tblPrEx>
      <w:trPr>
        <w:trHeight w:val="360"/>
      </w:trPr>
      <w:tc>
        <w:tcPr>
          <w:tcW w:w="7506" w:type="dxa"/>
        </w:tcPr>
        <w:p w14:paraId="0FFB8945" w14:textId="77777777" w:rsidR="004A2B93" w:rsidRDefault="004A2B93">
          <w:pPr>
            <w:pStyle w:val="Sidehoved"/>
            <w:tabs>
              <w:tab w:val="clear" w:pos="4819"/>
              <w:tab w:val="center" w:pos="4536"/>
            </w:tabs>
            <w:ind w:left="-851" w:firstLine="851"/>
            <w:rPr>
              <w:rFonts w:ascii="Arial Narrow" w:hAnsi="Arial Narrow"/>
              <w:sz w:val="68"/>
            </w:rPr>
          </w:pPr>
          <w:r>
            <w:rPr>
              <w:rFonts w:ascii="Arial Narrow" w:hAnsi="Arial Narrow"/>
              <w:sz w:val="68"/>
            </w:rPr>
            <w:t>Øhavets Lærerkreds</w:t>
          </w:r>
        </w:p>
        <w:p w14:paraId="3FCDCDF8" w14:textId="77777777" w:rsidR="004A2B93" w:rsidRPr="00CB6668" w:rsidRDefault="004A2B93">
          <w:pPr>
            <w:pStyle w:val="Sidehoved"/>
            <w:tabs>
              <w:tab w:val="clear" w:pos="4819"/>
              <w:tab w:val="center" w:pos="4536"/>
            </w:tabs>
            <w:ind w:left="-851" w:firstLine="851"/>
            <w:rPr>
              <w:sz w:val="20"/>
            </w:rPr>
          </w:pPr>
        </w:p>
      </w:tc>
      <w:tc>
        <w:tcPr>
          <w:tcW w:w="2842" w:type="dxa"/>
        </w:tcPr>
        <w:p w14:paraId="55637BE2" w14:textId="77777777" w:rsidR="004A2B93" w:rsidRDefault="004A2B93">
          <w:pPr>
            <w:pStyle w:val="Sidehoved"/>
            <w:jc w:val="right"/>
          </w:pPr>
          <w:r>
            <w:rPr>
              <w:sz w:val="48"/>
            </w:rPr>
            <w:object w:dxaOrig="2312" w:dyaOrig="2284" w14:anchorId="4465CE7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pt;height:65.25pt">
                <v:imagedata r:id="rId1" o:title=""/>
              </v:shape>
              <o:OLEObject Type="Embed" ProgID="Word.Document.8" ShapeID="_x0000_i1025" DrawAspect="Content" ObjectID="_1740296531" r:id="rId2"/>
            </w:object>
          </w:r>
        </w:p>
      </w:tc>
    </w:tr>
  </w:tbl>
  <w:p w14:paraId="2DA54D0F" w14:textId="77777777" w:rsidR="004A2B93" w:rsidRDefault="004A2B9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108"/>
    <w:rsid w:val="0008533D"/>
    <w:rsid w:val="000A18AF"/>
    <w:rsid w:val="000E0380"/>
    <w:rsid w:val="000F6076"/>
    <w:rsid w:val="000F74BB"/>
    <w:rsid w:val="00101968"/>
    <w:rsid w:val="00130D87"/>
    <w:rsid w:val="00150B81"/>
    <w:rsid w:val="00162973"/>
    <w:rsid w:val="00275B35"/>
    <w:rsid w:val="002846BD"/>
    <w:rsid w:val="0029113B"/>
    <w:rsid w:val="002B113A"/>
    <w:rsid w:val="00300E09"/>
    <w:rsid w:val="00342AA4"/>
    <w:rsid w:val="003518A6"/>
    <w:rsid w:val="00366B5C"/>
    <w:rsid w:val="003A622F"/>
    <w:rsid w:val="003E652F"/>
    <w:rsid w:val="00402C03"/>
    <w:rsid w:val="00462302"/>
    <w:rsid w:val="004A2B93"/>
    <w:rsid w:val="004A5D60"/>
    <w:rsid w:val="004C3207"/>
    <w:rsid w:val="004E0406"/>
    <w:rsid w:val="004F73B9"/>
    <w:rsid w:val="00531487"/>
    <w:rsid w:val="00652341"/>
    <w:rsid w:val="00663A9B"/>
    <w:rsid w:val="0068110D"/>
    <w:rsid w:val="00681975"/>
    <w:rsid w:val="00684A85"/>
    <w:rsid w:val="006B39DE"/>
    <w:rsid w:val="00712F2B"/>
    <w:rsid w:val="0078689D"/>
    <w:rsid w:val="007E3217"/>
    <w:rsid w:val="007F277B"/>
    <w:rsid w:val="00821B85"/>
    <w:rsid w:val="008C0E6C"/>
    <w:rsid w:val="008C178D"/>
    <w:rsid w:val="008C36AB"/>
    <w:rsid w:val="008D1108"/>
    <w:rsid w:val="00936EE9"/>
    <w:rsid w:val="009408B2"/>
    <w:rsid w:val="009862C6"/>
    <w:rsid w:val="009F3BBF"/>
    <w:rsid w:val="00A00985"/>
    <w:rsid w:val="00A43ACE"/>
    <w:rsid w:val="00A9439D"/>
    <w:rsid w:val="00AA6316"/>
    <w:rsid w:val="00AD278B"/>
    <w:rsid w:val="00B03F2E"/>
    <w:rsid w:val="00B04AA2"/>
    <w:rsid w:val="00B07242"/>
    <w:rsid w:val="00B11ABE"/>
    <w:rsid w:val="00B67D50"/>
    <w:rsid w:val="00BB096F"/>
    <w:rsid w:val="00BD126A"/>
    <w:rsid w:val="00BE1A18"/>
    <w:rsid w:val="00C62496"/>
    <w:rsid w:val="00C8651D"/>
    <w:rsid w:val="00CB6668"/>
    <w:rsid w:val="00D34B23"/>
    <w:rsid w:val="00D54059"/>
    <w:rsid w:val="00D54DB9"/>
    <w:rsid w:val="00D8640C"/>
    <w:rsid w:val="00D86DE6"/>
    <w:rsid w:val="00D9795A"/>
    <w:rsid w:val="00DE7B53"/>
    <w:rsid w:val="00E123E6"/>
    <w:rsid w:val="00EF7C91"/>
    <w:rsid w:val="00F2512B"/>
    <w:rsid w:val="00F32A72"/>
    <w:rsid w:val="00F55DA1"/>
    <w:rsid w:val="00F70AA6"/>
    <w:rsid w:val="00FF3CC2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BFB5CDC"/>
  <w15:chartTrackingRefBased/>
  <w15:docId w15:val="{519A52E4-79F6-41EB-AC8B-8F127BA9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  <w:sz w:val="4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9408B2"/>
    <w:rPr>
      <w:rFonts w:ascii="Tahoma" w:hAnsi="Tahoma" w:cs="Tahoma"/>
      <w:sz w:val="16"/>
      <w:szCs w:val="16"/>
    </w:rPr>
  </w:style>
  <w:style w:type="character" w:styleId="Hyperlink">
    <w:name w:val="Hyperlink"/>
    <w:rsid w:val="00BD12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086@dlf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r\Microsoft%20Office\Skabeloner\Sydfyns%20standardbrevpapir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Sydfyns standardbrevpapir</Template>
  <TotalTime>1</TotalTime>
  <Pages>1</Pages>
  <Words>107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PBS Dannark A/S</vt:lpstr>
    </vt:vector>
  </TitlesOfParts>
  <Company>DLF</Company>
  <LinksUpToDate>false</LinksUpToDate>
  <CharactersWithSpaces>759</CharactersWithSpaces>
  <SharedDoc>false</SharedDoc>
  <HLinks>
    <vt:vector size="6" baseType="variant">
      <vt:variant>
        <vt:i4>7208962</vt:i4>
      </vt:variant>
      <vt:variant>
        <vt:i4>3</vt:i4>
      </vt:variant>
      <vt:variant>
        <vt:i4>0</vt:i4>
      </vt:variant>
      <vt:variant>
        <vt:i4>5</vt:i4>
      </vt:variant>
      <vt:variant>
        <vt:lpwstr>mailto:086@dlf.org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PBS Dannark A/S</dc:title>
  <dc:subject/>
  <dc:creator>Susan V. Hansen</dc:creator>
  <cp:keywords/>
  <cp:lastModifiedBy>Johanna Bauenmand</cp:lastModifiedBy>
  <cp:revision>2</cp:revision>
  <cp:lastPrinted>2019-01-21T09:46:00Z</cp:lastPrinted>
  <dcterms:created xsi:type="dcterms:W3CDTF">2023-03-14T09:56:00Z</dcterms:created>
  <dcterms:modified xsi:type="dcterms:W3CDTF">2023-03-14T09:56:00Z</dcterms:modified>
</cp:coreProperties>
</file>